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21" w:rsidRDefault="00103B21" w:rsidP="00103B21">
      <w:pPr>
        <w:jc w:val="center"/>
        <w:rPr>
          <w:rFonts w:ascii="Times New Roman" w:hAnsi="Times New Roman"/>
          <w:b/>
        </w:rPr>
      </w:pPr>
    </w:p>
    <w:p w:rsidR="00103B21" w:rsidRDefault="00103B21" w:rsidP="00103B2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Программа с</w:t>
      </w:r>
      <w:r w:rsidRPr="00FE18DA">
        <w:rPr>
          <w:rFonts w:ascii="Times New Roman" w:hAnsi="Times New Roman"/>
          <w:b/>
        </w:rPr>
        <w:t>еминар</w:t>
      </w:r>
      <w:r>
        <w:rPr>
          <w:rFonts w:ascii="Times New Roman" w:hAnsi="Times New Roman"/>
          <w:b/>
        </w:rPr>
        <w:t>а</w:t>
      </w:r>
    </w:p>
    <w:p w:rsidR="00103B21" w:rsidRPr="00FE18DA" w:rsidRDefault="00103B21" w:rsidP="00103B21">
      <w:pPr>
        <w:jc w:val="center"/>
        <w:rPr>
          <w:rFonts w:ascii="Times New Roman" w:hAnsi="Times New Roman"/>
          <w:b/>
        </w:rPr>
      </w:pPr>
    </w:p>
    <w:p w:rsidR="00DD0EBC" w:rsidRDefault="00103B21" w:rsidP="00DD0EB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03B21">
        <w:rPr>
          <w:rFonts w:ascii="Times New Roman" w:hAnsi="Times New Roman"/>
          <w:b/>
          <w:sz w:val="28"/>
          <w:szCs w:val="28"/>
        </w:rPr>
        <w:t>«</w:t>
      </w:r>
      <w:r w:rsidR="00DD0EBC" w:rsidRPr="005C523B">
        <w:rPr>
          <w:rFonts w:ascii="Times New Roman" w:hAnsi="Times New Roman"/>
          <w:b/>
          <w:color w:val="000000"/>
          <w:sz w:val="28"/>
          <w:szCs w:val="28"/>
        </w:rPr>
        <w:t>Правил</w:t>
      </w:r>
      <w:r w:rsidR="00DD0EBC">
        <w:rPr>
          <w:rFonts w:ascii="Times New Roman" w:hAnsi="Times New Roman"/>
          <w:b/>
          <w:color w:val="000000"/>
          <w:sz w:val="28"/>
          <w:szCs w:val="28"/>
        </w:rPr>
        <w:t>а землепользования и застройки:</w:t>
      </w:r>
    </w:p>
    <w:p w:rsidR="00DD0EBC" w:rsidRDefault="00DD0EBC" w:rsidP="00DD0EB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523B">
        <w:rPr>
          <w:rFonts w:ascii="Times New Roman" w:hAnsi="Times New Roman"/>
          <w:b/>
          <w:color w:val="000000"/>
          <w:sz w:val="28"/>
          <w:szCs w:val="28"/>
        </w:rPr>
        <w:t>Правовая база для проектировани</w:t>
      </w:r>
      <w:r>
        <w:rPr>
          <w:rFonts w:ascii="Times New Roman" w:hAnsi="Times New Roman"/>
          <w:b/>
          <w:color w:val="000000"/>
          <w:sz w:val="28"/>
          <w:szCs w:val="28"/>
        </w:rPr>
        <w:t>я, разрешения на строительство,</w:t>
      </w:r>
    </w:p>
    <w:p w:rsidR="00103B21" w:rsidRPr="00103B21" w:rsidRDefault="00DD0EBC" w:rsidP="00DD0EBC">
      <w:pPr>
        <w:jc w:val="center"/>
        <w:rPr>
          <w:rFonts w:ascii="Times New Roman" w:hAnsi="Times New Roman"/>
          <w:b/>
          <w:sz w:val="28"/>
          <w:szCs w:val="28"/>
        </w:rPr>
      </w:pPr>
      <w:r w:rsidRPr="005C523B">
        <w:rPr>
          <w:rFonts w:ascii="Times New Roman" w:hAnsi="Times New Roman"/>
          <w:b/>
          <w:color w:val="000000"/>
          <w:sz w:val="28"/>
          <w:szCs w:val="28"/>
        </w:rPr>
        <w:t>ввода объектов капитального строительства в эксплуатацию</w:t>
      </w:r>
      <w:r w:rsidR="00103B21" w:rsidRPr="00103B21">
        <w:rPr>
          <w:rFonts w:ascii="Times New Roman" w:hAnsi="Times New Roman"/>
          <w:b/>
          <w:sz w:val="28"/>
          <w:szCs w:val="28"/>
        </w:rPr>
        <w:t>»</w:t>
      </w:r>
    </w:p>
    <w:p w:rsidR="00103B21" w:rsidRPr="003E10BD" w:rsidRDefault="00103B21" w:rsidP="00103B21">
      <w:pPr>
        <w:jc w:val="center"/>
        <w:rPr>
          <w:rFonts w:ascii="Times New Roman" w:hAnsi="Times New Roman"/>
          <w:b/>
        </w:rPr>
      </w:pPr>
    </w:p>
    <w:p w:rsidR="00103B21" w:rsidRPr="0053314A" w:rsidRDefault="00DD0EBC" w:rsidP="00103B2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 марта</w:t>
      </w:r>
      <w:r w:rsidR="00103B21" w:rsidRPr="00FE18DA">
        <w:rPr>
          <w:rFonts w:ascii="Times New Roman" w:hAnsi="Times New Roman"/>
          <w:b/>
        </w:rPr>
        <w:t xml:space="preserve"> 2014 года</w:t>
      </w:r>
    </w:p>
    <w:p w:rsidR="00103B21" w:rsidRPr="00FE18DA" w:rsidRDefault="00103B21" w:rsidP="00103B21">
      <w:pPr>
        <w:jc w:val="center"/>
        <w:rPr>
          <w:rFonts w:ascii="Times New Roman" w:hAnsi="Times New Roman"/>
          <w:b/>
        </w:rPr>
      </w:pPr>
      <w:r w:rsidRPr="00FE18DA">
        <w:rPr>
          <w:rFonts w:ascii="Times New Roman" w:hAnsi="Times New Roman"/>
          <w:b/>
        </w:rPr>
        <w:t xml:space="preserve">Москва, ул. </w:t>
      </w:r>
      <w:proofErr w:type="spellStart"/>
      <w:r w:rsidRPr="00FE18DA">
        <w:rPr>
          <w:rFonts w:ascii="Times New Roman" w:hAnsi="Times New Roman"/>
          <w:b/>
        </w:rPr>
        <w:t>Кожевническая</w:t>
      </w:r>
      <w:proofErr w:type="spellEnd"/>
      <w:r w:rsidRPr="00FE18DA">
        <w:rPr>
          <w:rFonts w:ascii="Times New Roman" w:hAnsi="Times New Roman"/>
          <w:b/>
        </w:rPr>
        <w:t>, д.14</w:t>
      </w:r>
    </w:p>
    <w:p w:rsidR="00103B21" w:rsidRDefault="00103B21" w:rsidP="00103B21">
      <w:pPr>
        <w:jc w:val="center"/>
        <w:rPr>
          <w:rFonts w:ascii="Times New Roman" w:hAnsi="Times New Roman"/>
          <w:b/>
        </w:rPr>
      </w:pPr>
    </w:p>
    <w:p w:rsidR="00103B21" w:rsidRDefault="00103B21" w:rsidP="00103B21">
      <w:pPr>
        <w:jc w:val="center"/>
        <w:rPr>
          <w:rFonts w:ascii="Times New Roman" w:hAnsi="Times New Roman"/>
          <w:b/>
        </w:rPr>
      </w:pPr>
    </w:p>
    <w:p w:rsidR="00275324" w:rsidRPr="00275324" w:rsidRDefault="00275324" w:rsidP="00275324">
      <w:pPr>
        <w:ind w:left="-709"/>
        <w:jc w:val="both"/>
        <w:rPr>
          <w:rFonts w:ascii="Times New Roman" w:hAnsi="Times New Roman"/>
        </w:rPr>
      </w:pPr>
      <w:r w:rsidRPr="00275324">
        <w:rPr>
          <w:rFonts w:ascii="Times New Roman" w:hAnsi="Times New Roman"/>
          <w:b/>
          <w:i/>
        </w:rPr>
        <w:t xml:space="preserve">Докладчик: Ананченко Алексей Юрьевич, </w:t>
      </w:r>
      <w:r w:rsidRPr="00275324">
        <w:rPr>
          <w:rFonts w:ascii="Times New Roman" w:hAnsi="Times New Roman"/>
        </w:rPr>
        <w:t xml:space="preserve">Советник Российской Академии Архитектуры и Строительных наук (РААСН), главный архитектор проектов ООО "Архитектурное бюро "ПРОСПЕКТ", </w:t>
      </w:r>
      <w:r>
        <w:rPr>
          <w:rFonts w:ascii="Times New Roman" w:hAnsi="Times New Roman"/>
        </w:rPr>
        <w:t>г.</w:t>
      </w:r>
      <w:r w:rsidR="00BC7133">
        <w:rPr>
          <w:rFonts w:ascii="Times New Roman" w:hAnsi="Times New Roman"/>
        </w:rPr>
        <w:t xml:space="preserve"> </w:t>
      </w:r>
      <w:bookmarkStart w:id="0" w:name="_GoBack"/>
      <w:bookmarkEnd w:id="0"/>
      <w:r w:rsidRPr="00275324">
        <w:rPr>
          <w:rFonts w:ascii="Times New Roman" w:hAnsi="Times New Roman"/>
        </w:rPr>
        <w:t>С</w:t>
      </w:r>
      <w:r>
        <w:rPr>
          <w:rFonts w:ascii="Times New Roman" w:hAnsi="Times New Roman"/>
        </w:rPr>
        <w:t>анкт-</w:t>
      </w:r>
      <w:r w:rsidRPr="00275324">
        <w:rPr>
          <w:rFonts w:ascii="Times New Roman" w:hAnsi="Times New Roman"/>
        </w:rPr>
        <w:t>Петербург.</w:t>
      </w:r>
    </w:p>
    <w:p w:rsidR="00275324" w:rsidRPr="00FE18DA" w:rsidRDefault="00275324" w:rsidP="00103B21">
      <w:pPr>
        <w:jc w:val="center"/>
        <w:rPr>
          <w:rFonts w:ascii="Times New Roman" w:hAnsi="Times New Roman"/>
          <w:b/>
        </w:rPr>
      </w:pPr>
    </w:p>
    <w:tbl>
      <w:tblPr>
        <w:tblW w:w="9782" w:type="dxa"/>
        <w:tblInd w:w="-743" w:type="dxa"/>
        <w:tblLook w:val="04A0" w:firstRow="1" w:lastRow="0" w:firstColumn="1" w:lastColumn="0" w:noHBand="0" w:noVBand="1"/>
      </w:tblPr>
      <w:tblGrid>
        <w:gridCol w:w="1559"/>
        <w:gridCol w:w="8223"/>
      </w:tblGrid>
      <w:tr w:rsidR="00103B21" w:rsidRPr="00AE7148" w:rsidTr="00275324">
        <w:trPr>
          <w:trHeight w:val="656"/>
        </w:trPr>
        <w:tc>
          <w:tcPr>
            <w:tcW w:w="1559" w:type="dxa"/>
            <w:shd w:val="clear" w:color="auto" w:fill="auto"/>
            <w:vAlign w:val="center"/>
          </w:tcPr>
          <w:p w:rsidR="00103B21" w:rsidRPr="00103B21" w:rsidRDefault="00103B21" w:rsidP="00103B21">
            <w:pPr>
              <w:rPr>
                <w:rFonts w:ascii="Times New Roman" w:eastAsia="Times New Roman" w:hAnsi="Times New Roman"/>
                <w:b/>
                <w:sz w:val="22"/>
              </w:rPr>
            </w:pPr>
            <w:r w:rsidRPr="00103B21">
              <w:rPr>
                <w:rFonts w:ascii="Times New Roman" w:eastAsia="Times New Roman" w:hAnsi="Times New Roman"/>
                <w:b/>
                <w:sz w:val="22"/>
                <w:lang w:val="en-US"/>
              </w:rPr>
              <w:t>0</w:t>
            </w:r>
            <w:r w:rsidRPr="00103B21">
              <w:rPr>
                <w:rFonts w:ascii="Times New Roman" w:eastAsia="Times New Roman" w:hAnsi="Times New Roman"/>
                <w:b/>
                <w:sz w:val="22"/>
              </w:rPr>
              <w:t>9:30-10:00</w:t>
            </w:r>
          </w:p>
        </w:tc>
        <w:tc>
          <w:tcPr>
            <w:tcW w:w="8223" w:type="dxa"/>
            <w:shd w:val="clear" w:color="auto" w:fill="auto"/>
            <w:vAlign w:val="center"/>
          </w:tcPr>
          <w:p w:rsidR="00103B21" w:rsidRPr="00AE7148" w:rsidRDefault="00103B21" w:rsidP="00103B21">
            <w:pPr>
              <w:rPr>
                <w:rFonts w:ascii="Times New Roman" w:eastAsia="Times New Roman" w:hAnsi="Times New Roman"/>
                <w:b/>
                <w:sz w:val="22"/>
              </w:rPr>
            </w:pPr>
            <w:r w:rsidRPr="00AE7148">
              <w:rPr>
                <w:rFonts w:ascii="Times New Roman" w:eastAsia="Times New Roman" w:hAnsi="Times New Roman"/>
                <w:color w:val="000000"/>
                <w:sz w:val="22"/>
              </w:rPr>
              <w:t>Регистрация слушателей</w:t>
            </w:r>
          </w:p>
        </w:tc>
      </w:tr>
      <w:tr w:rsidR="00103B21" w:rsidRPr="00AE7148" w:rsidTr="00275324">
        <w:trPr>
          <w:trHeight w:val="4087"/>
        </w:trPr>
        <w:tc>
          <w:tcPr>
            <w:tcW w:w="1559" w:type="dxa"/>
            <w:shd w:val="clear" w:color="auto" w:fill="auto"/>
          </w:tcPr>
          <w:p w:rsidR="00DD0EBC" w:rsidRDefault="00DD0EBC" w:rsidP="00DD0EBC">
            <w:pPr>
              <w:rPr>
                <w:rFonts w:ascii="Times New Roman" w:eastAsia="Times New Roman" w:hAnsi="Times New Roman"/>
                <w:b/>
                <w:sz w:val="22"/>
              </w:rPr>
            </w:pPr>
          </w:p>
          <w:p w:rsidR="00103B21" w:rsidRPr="00103B21" w:rsidRDefault="00103B21" w:rsidP="00DD0EBC">
            <w:pPr>
              <w:rPr>
                <w:rFonts w:ascii="Times New Roman" w:eastAsia="Times New Roman" w:hAnsi="Times New Roman"/>
                <w:b/>
                <w:sz w:val="22"/>
              </w:rPr>
            </w:pPr>
            <w:r w:rsidRPr="00103B21">
              <w:rPr>
                <w:rFonts w:ascii="Times New Roman" w:eastAsia="Times New Roman" w:hAnsi="Times New Roman"/>
                <w:b/>
                <w:sz w:val="22"/>
              </w:rPr>
              <w:t>10:00-13:00</w:t>
            </w:r>
          </w:p>
        </w:tc>
        <w:tc>
          <w:tcPr>
            <w:tcW w:w="8223" w:type="dxa"/>
            <w:shd w:val="clear" w:color="auto" w:fill="auto"/>
            <w:vAlign w:val="center"/>
          </w:tcPr>
          <w:p w:rsidR="00DD0EBC" w:rsidRPr="00DD0EBC" w:rsidRDefault="00DD0EBC" w:rsidP="00275324">
            <w:pPr>
              <w:pStyle w:val="a4"/>
              <w:numPr>
                <w:ilvl w:val="0"/>
                <w:numId w:val="36"/>
              </w:numPr>
              <w:spacing w:line="276" w:lineRule="auto"/>
              <w:ind w:left="744" w:hanging="384"/>
              <w:rPr>
                <w:rFonts w:ascii="Times New Roman" w:hAnsi="Times New Roman"/>
                <w:b/>
              </w:rPr>
            </w:pPr>
            <w:r w:rsidRPr="00DD0EBC">
              <w:rPr>
                <w:rFonts w:ascii="Times New Roman" w:hAnsi="Times New Roman"/>
                <w:b/>
              </w:rPr>
              <w:t>Территориальное планирование и зонирование</w:t>
            </w:r>
          </w:p>
          <w:p w:rsidR="00DD0EBC" w:rsidRPr="00DD0EBC" w:rsidRDefault="00DD0EBC" w:rsidP="00275324">
            <w:pPr>
              <w:pStyle w:val="a4"/>
              <w:spacing w:line="276" w:lineRule="auto"/>
              <w:ind w:left="1080"/>
              <w:rPr>
                <w:rFonts w:ascii="Times New Roman" w:hAnsi="Times New Roman"/>
                <w:b/>
              </w:rPr>
            </w:pPr>
          </w:p>
          <w:p w:rsidR="00DD0EBC" w:rsidRDefault="00DD0EBC" w:rsidP="00275324">
            <w:pPr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Взаимосвязь процессов территориального планирования и зонирования с подгото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кой проектной документации, процедурами получения разрешения на строительство и ввода объекта капитального строительства в эксплуатацию.</w:t>
            </w:r>
          </w:p>
          <w:p w:rsidR="00DD0EBC" w:rsidRDefault="00DD0EBC" w:rsidP="00DD0EBC">
            <w:pPr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/>
              </w:rPr>
            </w:pPr>
            <w:r w:rsidRPr="00C24DE7">
              <w:rPr>
                <w:rFonts w:ascii="Times New Roman" w:hAnsi="Times New Roman"/>
              </w:rPr>
              <w:t>Виды документов территориального планирования и зонирования.</w:t>
            </w:r>
            <w:r>
              <w:rPr>
                <w:rFonts w:ascii="Times New Roman" w:hAnsi="Times New Roman"/>
              </w:rPr>
              <w:t xml:space="preserve"> </w:t>
            </w:r>
            <w:r w:rsidRPr="00C24DE7">
              <w:rPr>
                <w:rFonts w:ascii="Times New Roman" w:hAnsi="Times New Roman"/>
              </w:rPr>
              <w:t>Содержание и назначение правил землепользования и застройки.</w:t>
            </w:r>
          </w:p>
          <w:p w:rsidR="00DD0EBC" w:rsidRPr="00C24DE7" w:rsidRDefault="00DD0EBC" w:rsidP="00DD0EBC">
            <w:pPr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/>
              </w:rPr>
            </w:pPr>
            <w:r w:rsidRPr="00C24DE7">
              <w:rPr>
                <w:rFonts w:ascii="Times New Roman" w:hAnsi="Times New Roman"/>
              </w:rPr>
              <w:t>Документация по планировке территории:</w:t>
            </w:r>
          </w:p>
          <w:p w:rsidR="00DD0EBC" w:rsidRDefault="00DD0EBC" w:rsidP="00DD0EBC">
            <w:pPr>
              <w:spacing w:line="276" w:lineRule="auto"/>
              <w:ind w:left="11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проект планировки территории;</w:t>
            </w:r>
          </w:p>
          <w:p w:rsidR="00DD0EBC" w:rsidRDefault="00DD0EBC" w:rsidP="00DD0EBC">
            <w:pPr>
              <w:spacing w:line="276" w:lineRule="auto"/>
              <w:ind w:left="11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проект межевания территории;</w:t>
            </w:r>
          </w:p>
          <w:p w:rsidR="00103B21" w:rsidRPr="00DD0EBC" w:rsidRDefault="00DD0EBC" w:rsidP="00DD0EBC">
            <w:pPr>
              <w:spacing w:line="276" w:lineRule="auto"/>
              <w:ind w:left="11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градостроительный план земельного участка.</w:t>
            </w:r>
          </w:p>
        </w:tc>
      </w:tr>
      <w:tr w:rsidR="00103B21" w:rsidRPr="00AE7148" w:rsidTr="00275324">
        <w:trPr>
          <w:trHeight w:val="703"/>
        </w:trPr>
        <w:tc>
          <w:tcPr>
            <w:tcW w:w="1559" w:type="dxa"/>
            <w:shd w:val="clear" w:color="auto" w:fill="auto"/>
            <w:vAlign w:val="center"/>
          </w:tcPr>
          <w:p w:rsidR="00103B21" w:rsidRPr="00103B21" w:rsidRDefault="00103B21" w:rsidP="00103B21">
            <w:pPr>
              <w:rPr>
                <w:rFonts w:ascii="Times New Roman" w:eastAsia="Times New Roman" w:hAnsi="Times New Roman"/>
                <w:b/>
                <w:sz w:val="22"/>
              </w:rPr>
            </w:pPr>
            <w:r w:rsidRPr="00103B21">
              <w:rPr>
                <w:rFonts w:ascii="Times New Roman" w:eastAsia="Times New Roman" w:hAnsi="Times New Roman"/>
                <w:b/>
                <w:sz w:val="22"/>
              </w:rPr>
              <w:t>13:00-14:00</w:t>
            </w:r>
          </w:p>
        </w:tc>
        <w:tc>
          <w:tcPr>
            <w:tcW w:w="8223" w:type="dxa"/>
            <w:shd w:val="clear" w:color="auto" w:fill="auto"/>
            <w:vAlign w:val="center"/>
          </w:tcPr>
          <w:p w:rsidR="00103B21" w:rsidRPr="00AE7148" w:rsidRDefault="00103B21" w:rsidP="00103B21">
            <w:pPr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>Перерыв</w:t>
            </w:r>
          </w:p>
        </w:tc>
      </w:tr>
      <w:tr w:rsidR="00103B21" w:rsidRPr="00AE7148" w:rsidTr="00275324">
        <w:trPr>
          <w:trHeight w:val="3665"/>
        </w:trPr>
        <w:tc>
          <w:tcPr>
            <w:tcW w:w="1559" w:type="dxa"/>
            <w:shd w:val="clear" w:color="auto" w:fill="auto"/>
          </w:tcPr>
          <w:p w:rsidR="00DD0EBC" w:rsidRDefault="00DD0EBC" w:rsidP="00DD0EBC">
            <w:pPr>
              <w:rPr>
                <w:rFonts w:ascii="Times New Roman" w:eastAsia="Times New Roman" w:hAnsi="Times New Roman"/>
                <w:b/>
                <w:sz w:val="22"/>
              </w:rPr>
            </w:pPr>
          </w:p>
          <w:p w:rsidR="00103B21" w:rsidRPr="00103B21" w:rsidRDefault="00103B21" w:rsidP="00DD0EBC">
            <w:pPr>
              <w:rPr>
                <w:rFonts w:ascii="Times New Roman" w:eastAsia="Times New Roman" w:hAnsi="Times New Roman"/>
                <w:b/>
                <w:sz w:val="22"/>
              </w:rPr>
            </w:pPr>
            <w:r w:rsidRPr="00103B21">
              <w:rPr>
                <w:rFonts w:ascii="Times New Roman" w:eastAsia="Times New Roman" w:hAnsi="Times New Roman"/>
                <w:b/>
                <w:sz w:val="22"/>
              </w:rPr>
              <w:t>14:00-17:00</w:t>
            </w:r>
          </w:p>
        </w:tc>
        <w:tc>
          <w:tcPr>
            <w:tcW w:w="8223" w:type="dxa"/>
            <w:shd w:val="clear" w:color="auto" w:fill="auto"/>
            <w:vAlign w:val="center"/>
          </w:tcPr>
          <w:p w:rsidR="00DD0EBC" w:rsidRPr="00275324" w:rsidRDefault="00DD0EBC" w:rsidP="00275324">
            <w:pPr>
              <w:pStyle w:val="a4"/>
              <w:numPr>
                <w:ilvl w:val="0"/>
                <w:numId w:val="36"/>
              </w:numPr>
              <w:spacing w:line="276" w:lineRule="auto"/>
              <w:ind w:left="744" w:hanging="3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Обязательная оценка со</w:t>
            </w:r>
            <w:r w:rsidR="00275324">
              <w:rPr>
                <w:rFonts w:ascii="Times New Roman" w:hAnsi="Times New Roman"/>
                <w:b/>
              </w:rPr>
              <w:t xml:space="preserve">ответствия объекта капитального </w:t>
            </w:r>
            <w:r w:rsidRPr="00275324">
              <w:rPr>
                <w:rFonts w:ascii="Times New Roman" w:hAnsi="Times New Roman"/>
                <w:b/>
              </w:rPr>
              <w:t xml:space="preserve">строительства документам территориального планирования и зонирования </w:t>
            </w:r>
          </w:p>
          <w:p w:rsidR="00DD0EBC" w:rsidRDefault="00DD0EBC" w:rsidP="00275324">
            <w:pPr>
              <w:rPr>
                <w:rFonts w:ascii="Times New Roman" w:hAnsi="Times New Roman"/>
              </w:rPr>
            </w:pPr>
          </w:p>
          <w:p w:rsidR="00DD0EBC" w:rsidRDefault="00DD0EBC" w:rsidP="00275324">
            <w:pPr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C24DE7">
              <w:rPr>
                <w:rFonts w:ascii="Times New Roman" w:hAnsi="Times New Roman"/>
              </w:rPr>
              <w:t>Исходные данные для подготовки и экспертизы проектной документации. Содержание и назначение градостроительного плана земельного участка.</w:t>
            </w:r>
          </w:p>
          <w:p w:rsidR="00DD0EBC" w:rsidRDefault="00DD0EBC" w:rsidP="00DD0EBC">
            <w:pPr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6D19ED">
              <w:rPr>
                <w:rFonts w:ascii="Times New Roman" w:hAnsi="Times New Roman"/>
              </w:rPr>
              <w:t>Нео</w:t>
            </w:r>
            <w:r>
              <w:rPr>
                <w:rFonts w:ascii="Times New Roman" w:hAnsi="Times New Roman"/>
              </w:rPr>
              <w:t>б</w:t>
            </w:r>
            <w:r w:rsidRPr="006D19ED">
              <w:rPr>
                <w:rFonts w:ascii="Times New Roman" w:hAnsi="Times New Roman"/>
              </w:rPr>
              <w:t>ходимые документы для получения разрешения на строительство.</w:t>
            </w:r>
          </w:p>
          <w:p w:rsidR="00103B21" w:rsidRPr="00AE7148" w:rsidRDefault="00DD0EBC" w:rsidP="00DD0EBC">
            <w:pPr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Оценка соответствия объекта капитального строительства на каждом этапе его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здания. Ввод объекта в эксплуатацию – заключительная форма оценки соответствия.</w:t>
            </w:r>
          </w:p>
        </w:tc>
      </w:tr>
    </w:tbl>
    <w:p w:rsidR="00103B21" w:rsidRDefault="00103B21" w:rsidP="00103B21">
      <w:pPr>
        <w:tabs>
          <w:tab w:val="left" w:pos="3630"/>
          <w:tab w:val="center" w:pos="4677"/>
        </w:tabs>
        <w:spacing w:after="60"/>
        <w:rPr>
          <w:rFonts w:ascii="Times New Roman" w:hAnsi="Times New Roman"/>
          <w:b/>
        </w:rPr>
      </w:pPr>
    </w:p>
    <w:sectPr w:rsidR="00103B21" w:rsidSect="00155744">
      <w:headerReference w:type="default" r:id="rId9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EBC" w:rsidRDefault="00DD0EBC" w:rsidP="009F64BA">
      <w:r>
        <w:separator/>
      </w:r>
    </w:p>
  </w:endnote>
  <w:endnote w:type="continuationSeparator" w:id="0">
    <w:p w:rsidR="00DD0EBC" w:rsidRDefault="00DD0EBC" w:rsidP="009F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EBC" w:rsidRDefault="00DD0EBC" w:rsidP="009F64BA">
      <w:r>
        <w:separator/>
      </w:r>
    </w:p>
  </w:footnote>
  <w:footnote w:type="continuationSeparator" w:id="0">
    <w:p w:rsidR="00DD0EBC" w:rsidRDefault="00DD0EBC" w:rsidP="009F6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EBC" w:rsidRDefault="00DD0EBC">
    <w:pPr>
      <w:pStyle w:val="aa"/>
    </w:pPr>
    <w:r w:rsidRPr="00103B21">
      <w:rPr>
        <w:noProof/>
        <w:lang w:eastAsia="ru-RU"/>
      </w:rPr>
      <w:drawing>
        <wp:anchor distT="0" distB="0" distL="114300" distR="114300" simplePos="0" relativeHeight="251666432" behindDoc="1" locked="0" layoutInCell="1" allowOverlap="1" wp14:anchorId="25642CD4" wp14:editId="0F187C23">
          <wp:simplePos x="0" y="0"/>
          <wp:positionH relativeFrom="column">
            <wp:posOffset>4768215</wp:posOffset>
          </wp:positionH>
          <wp:positionV relativeFrom="paragraph">
            <wp:posOffset>-337820</wp:posOffset>
          </wp:positionV>
          <wp:extent cx="1533525" cy="438150"/>
          <wp:effectExtent l="0" t="0" r="0" b="0"/>
          <wp:wrapNone/>
          <wp:docPr id="19" name="Рисунок 15" descr="\\psro\users\chumak\Desktop\Конгресс\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3" name="Picture 6" descr="\\psro\users\chumak\Desktop\Конгресс\MP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11894" b="8547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03B21">
      <w:rPr>
        <w:noProof/>
        <w:lang w:eastAsia="ru-RU"/>
      </w:rPr>
      <w:drawing>
        <wp:anchor distT="0" distB="0" distL="114300" distR="114300" simplePos="0" relativeHeight="251665408" behindDoc="1" locked="0" layoutInCell="1" allowOverlap="1" wp14:anchorId="7D2A531A" wp14:editId="5BC30022">
          <wp:simplePos x="0" y="0"/>
          <wp:positionH relativeFrom="column">
            <wp:posOffset>3263265</wp:posOffset>
          </wp:positionH>
          <wp:positionV relativeFrom="paragraph">
            <wp:posOffset>-337820</wp:posOffset>
          </wp:positionV>
          <wp:extent cx="1457325" cy="438150"/>
          <wp:effectExtent l="0" t="0" r="0" b="0"/>
          <wp:wrapNone/>
          <wp:docPr id="18" name="Рисунок 14" descr="http://www.mppo-sro.ru/img/bt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4" name="Picture 8" descr="http://www.mppo-sro.ru/img/bt1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t="10573" b="15260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03B21"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79D159E7" wp14:editId="6F72ECD3">
          <wp:simplePos x="0" y="0"/>
          <wp:positionH relativeFrom="column">
            <wp:posOffset>2063115</wp:posOffset>
          </wp:positionH>
          <wp:positionV relativeFrom="paragraph">
            <wp:posOffset>-337820</wp:posOffset>
          </wp:positionV>
          <wp:extent cx="1143000" cy="438150"/>
          <wp:effectExtent l="0" t="0" r="0" b="0"/>
          <wp:wrapNone/>
          <wp:docPr id="16" name="Рисунок 13" descr="\\psro\users\chumak\Desktop\Конгресс\bt1_E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2" name="Picture 5" descr="\\psro\users\chumak\Desktop\Конгресс\bt1_EA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03B21"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18D73791" wp14:editId="137B6A5A">
          <wp:simplePos x="0" y="0"/>
          <wp:positionH relativeFrom="column">
            <wp:posOffset>1110615</wp:posOffset>
          </wp:positionH>
          <wp:positionV relativeFrom="paragraph">
            <wp:posOffset>-337820</wp:posOffset>
          </wp:positionV>
          <wp:extent cx="904875" cy="438150"/>
          <wp:effectExtent l="0" t="0" r="0" b="0"/>
          <wp:wrapNone/>
          <wp:docPr id="15" name="Рисунок 12" descr="\\psro\users\chumak\Desktop\Конгресс\bt_L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1" name="Picture 4" descr="\\psro\users\chumak\Desktop\Конгресс\bt_Li.pn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03B21"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74F47DC0" wp14:editId="62891999">
          <wp:simplePos x="0" y="0"/>
          <wp:positionH relativeFrom="column">
            <wp:posOffset>120015</wp:posOffset>
          </wp:positionH>
          <wp:positionV relativeFrom="paragraph">
            <wp:posOffset>-337820</wp:posOffset>
          </wp:positionV>
          <wp:extent cx="933450" cy="438150"/>
          <wp:effectExtent l="0" t="0" r="0" b="0"/>
          <wp:wrapNone/>
          <wp:docPr id="14" name="Рисунок 11" descr="\\psro\users\chumak\Desktop\Конгресс\bt1_s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0" name="Picture 3" descr="\\psro\users\chumak\Desktop\Конгресс\bt1_sp.png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03B21">
      <w:rPr>
        <w:noProof/>
        <w:lang w:eastAsia="ru-RU"/>
      </w:rPr>
      <w:drawing>
        <wp:anchor distT="0" distB="0" distL="114300" distR="114300" simplePos="0" relativeHeight="251639808" behindDoc="1" locked="0" layoutInCell="1" allowOverlap="1" wp14:anchorId="2374704F" wp14:editId="45053CA6">
          <wp:simplePos x="0" y="0"/>
          <wp:positionH relativeFrom="column">
            <wp:posOffset>-918210</wp:posOffset>
          </wp:positionH>
          <wp:positionV relativeFrom="paragraph">
            <wp:posOffset>-337820</wp:posOffset>
          </wp:positionV>
          <wp:extent cx="962025" cy="438150"/>
          <wp:effectExtent l="0" t="0" r="0" b="0"/>
          <wp:wrapNone/>
          <wp:docPr id="13" name="Рисунок 10" descr="\\psro\users\chumak\Desktop\Конгресс\bt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89" name="Picture 2" descr="\\psro\users\chumak\Desktop\Конгресс\bt1.png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noProof/>
        <w:lang w:eastAsia="ru-RU"/>
      </w:rPr>
      <w:drawing>
        <wp:anchor distT="0" distB="0" distL="114300" distR="114300" simplePos="0" relativeHeight="251659264" behindDoc="1" locked="0" layoutInCell="1" allowOverlap="1" wp14:anchorId="7EA563C8" wp14:editId="29F1FE3F">
          <wp:simplePos x="0" y="0"/>
          <wp:positionH relativeFrom="column">
            <wp:posOffset>-1070610</wp:posOffset>
          </wp:positionH>
          <wp:positionV relativeFrom="paragraph">
            <wp:posOffset>4779010</wp:posOffset>
          </wp:positionV>
          <wp:extent cx="7448550" cy="5419725"/>
          <wp:effectExtent l="0" t="0" r="0" b="0"/>
          <wp:wrapNone/>
          <wp:docPr id="6" name="Рисунок 2" descr="sro_back_for_prez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86" name="Рисунок 12" descr="sro_back_for_prez-1.jpg"/>
                  <pic:cNvPicPr>
                    <a:picLocks noChangeAspect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0" cy="541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BE6"/>
    <w:multiLevelType w:val="hybridMultilevel"/>
    <w:tmpl w:val="028866B2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407450"/>
    <w:multiLevelType w:val="hybridMultilevel"/>
    <w:tmpl w:val="DFAAF77A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8B70DDA"/>
    <w:multiLevelType w:val="hybridMultilevel"/>
    <w:tmpl w:val="47D4E5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A4D5572"/>
    <w:multiLevelType w:val="hybridMultilevel"/>
    <w:tmpl w:val="8FB6E49A"/>
    <w:lvl w:ilvl="0" w:tplc="963C2B1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9151A"/>
    <w:multiLevelType w:val="hybridMultilevel"/>
    <w:tmpl w:val="4866E71A"/>
    <w:lvl w:ilvl="0" w:tplc="7E5294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55047"/>
    <w:multiLevelType w:val="hybridMultilevel"/>
    <w:tmpl w:val="B640515A"/>
    <w:lvl w:ilvl="0" w:tplc="4F641156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17344DAF"/>
    <w:multiLevelType w:val="hybridMultilevel"/>
    <w:tmpl w:val="D27427A6"/>
    <w:lvl w:ilvl="0" w:tplc="56D22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32128"/>
    <w:multiLevelType w:val="hybridMultilevel"/>
    <w:tmpl w:val="D820FCF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1FDB3C6A"/>
    <w:multiLevelType w:val="hybridMultilevel"/>
    <w:tmpl w:val="290AD076"/>
    <w:lvl w:ilvl="0" w:tplc="D1705458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2E577D9C"/>
    <w:multiLevelType w:val="hybridMultilevel"/>
    <w:tmpl w:val="4F42E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35C34"/>
    <w:multiLevelType w:val="hybridMultilevel"/>
    <w:tmpl w:val="198A0554"/>
    <w:lvl w:ilvl="0" w:tplc="D2E896B8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338A6D3D"/>
    <w:multiLevelType w:val="hybridMultilevel"/>
    <w:tmpl w:val="F93E5582"/>
    <w:lvl w:ilvl="0" w:tplc="BFFCD526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37F6120C"/>
    <w:multiLevelType w:val="hybridMultilevel"/>
    <w:tmpl w:val="FE4E984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125454"/>
    <w:multiLevelType w:val="hybridMultilevel"/>
    <w:tmpl w:val="6F0ECF48"/>
    <w:lvl w:ilvl="0" w:tplc="3288D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A4C0C"/>
    <w:multiLevelType w:val="hybridMultilevel"/>
    <w:tmpl w:val="626885F0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F2C3524"/>
    <w:multiLevelType w:val="hybridMultilevel"/>
    <w:tmpl w:val="1D7697A4"/>
    <w:lvl w:ilvl="0" w:tplc="EC6EC76A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438F7B88"/>
    <w:multiLevelType w:val="hybridMultilevel"/>
    <w:tmpl w:val="E7C03D98"/>
    <w:lvl w:ilvl="0" w:tplc="593485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10133"/>
    <w:multiLevelType w:val="hybridMultilevel"/>
    <w:tmpl w:val="82EC3E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0336EE"/>
    <w:multiLevelType w:val="hybridMultilevel"/>
    <w:tmpl w:val="823CDFF2"/>
    <w:lvl w:ilvl="0" w:tplc="50703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444ADA"/>
    <w:multiLevelType w:val="hybridMultilevel"/>
    <w:tmpl w:val="8FB6E49A"/>
    <w:lvl w:ilvl="0" w:tplc="963C2B1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F3F81"/>
    <w:multiLevelType w:val="hybridMultilevel"/>
    <w:tmpl w:val="D1E49A10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8F86B65"/>
    <w:multiLevelType w:val="hybridMultilevel"/>
    <w:tmpl w:val="C116DAC2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9CD534E"/>
    <w:multiLevelType w:val="hybridMultilevel"/>
    <w:tmpl w:val="E96093F2"/>
    <w:lvl w:ilvl="0" w:tplc="4CB4EF0A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5C4F7E3B"/>
    <w:multiLevelType w:val="hybridMultilevel"/>
    <w:tmpl w:val="8BAE395E"/>
    <w:lvl w:ilvl="0" w:tplc="3CC81918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5DB76E96"/>
    <w:multiLevelType w:val="hybridMultilevel"/>
    <w:tmpl w:val="F1701C7E"/>
    <w:lvl w:ilvl="0" w:tplc="6F64C87E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615D6C49"/>
    <w:multiLevelType w:val="hybridMultilevel"/>
    <w:tmpl w:val="388A5AD4"/>
    <w:lvl w:ilvl="0" w:tplc="96863D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F82041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48"/>
        <w:szCs w:val="4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A66604"/>
    <w:multiLevelType w:val="hybridMultilevel"/>
    <w:tmpl w:val="DFAAF8FC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3F56B21"/>
    <w:multiLevelType w:val="hybridMultilevel"/>
    <w:tmpl w:val="4E081D28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5971FAD"/>
    <w:multiLevelType w:val="hybridMultilevel"/>
    <w:tmpl w:val="AF4C8EC0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71C7AC5"/>
    <w:multiLevelType w:val="hybridMultilevel"/>
    <w:tmpl w:val="A800BB18"/>
    <w:lvl w:ilvl="0" w:tplc="02B0626A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0">
    <w:nsid w:val="688051AE"/>
    <w:multiLevelType w:val="hybridMultilevel"/>
    <w:tmpl w:val="A06AA720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9907579"/>
    <w:multiLevelType w:val="hybridMultilevel"/>
    <w:tmpl w:val="D272F5F6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8145CEF"/>
    <w:multiLevelType w:val="hybridMultilevel"/>
    <w:tmpl w:val="12C8C4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4C64A8"/>
    <w:multiLevelType w:val="hybridMultilevel"/>
    <w:tmpl w:val="B692B066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C800371"/>
    <w:multiLevelType w:val="hybridMultilevel"/>
    <w:tmpl w:val="A030E428"/>
    <w:lvl w:ilvl="0" w:tplc="99B64E92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>
    <w:nsid w:val="7E991539"/>
    <w:multiLevelType w:val="hybridMultilevel"/>
    <w:tmpl w:val="87AC79F0"/>
    <w:lvl w:ilvl="0" w:tplc="5664B7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4"/>
  </w:num>
  <w:num w:numId="4">
    <w:abstractNumId w:val="22"/>
  </w:num>
  <w:num w:numId="5">
    <w:abstractNumId w:val="23"/>
  </w:num>
  <w:num w:numId="6">
    <w:abstractNumId w:val="34"/>
  </w:num>
  <w:num w:numId="7">
    <w:abstractNumId w:val="11"/>
  </w:num>
  <w:num w:numId="8">
    <w:abstractNumId w:val="29"/>
  </w:num>
  <w:num w:numId="9">
    <w:abstractNumId w:val="8"/>
  </w:num>
  <w:num w:numId="10">
    <w:abstractNumId w:val="7"/>
  </w:num>
  <w:num w:numId="11">
    <w:abstractNumId w:val="10"/>
  </w:num>
  <w:num w:numId="12">
    <w:abstractNumId w:val="15"/>
  </w:num>
  <w:num w:numId="13">
    <w:abstractNumId w:val="25"/>
  </w:num>
  <w:num w:numId="14">
    <w:abstractNumId w:val="35"/>
  </w:num>
  <w:num w:numId="15">
    <w:abstractNumId w:val="26"/>
  </w:num>
  <w:num w:numId="16">
    <w:abstractNumId w:val="31"/>
  </w:num>
  <w:num w:numId="17">
    <w:abstractNumId w:val="33"/>
  </w:num>
  <w:num w:numId="18">
    <w:abstractNumId w:val="27"/>
  </w:num>
  <w:num w:numId="19">
    <w:abstractNumId w:val="14"/>
  </w:num>
  <w:num w:numId="20">
    <w:abstractNumId w:val="2"/>
  </w:num>
  <w:num w:numId="21">
    <w:abstractNumId w:val="1"/>
  </w:num>
  <w:num w:numId="22">
    <w:abstractNumId w:val="30"/>
  </w:num>
  <w:num w:numId="23">
    <w:abstractNumId w:val="16"/>
  </w:num>
  <w:num w:numId="24">
    <w:abstractNumId w:val="21"/>
  </w:num>
  <w:num w:numId="25">
    <w:abstractNumId w:val="20"/>
  </w:num>
  <w:num w:numId="26">
    <w:abstractNumId w:val="0"/>
  </w:num>
  <w:num w:numId="27">
    <w:abstractNumId w:val="28"/>
  </w:num>
  <w:num w:numId="28">
    <w:abstractNumId w:val="4"/>
  </w:num>
  <w:num w:numId="29">
    <w:abstractNumId w:val="18"/>
  </w:num>
  <w:num w:numId="30">
    <w:abstractNumId w:val="3"/>
  </w:num>
  <w:num w:numId="31">
    <w:abstractNumId w:val="6"/>
  </w:num>
  <w:num w:numId="32">
    <w:abstractNumId w:val="32"/>
  </w:num>
  <w:num w:numId="33">
    <w:abstractNumId w:val="9"/>
  </w:num>
  <w:num w:numId="34">
    <w:abstractNumId w:val="12"/>
  </w:num>
  <w:num w:numId="35">
    <w:abstractNumId w:val="17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7B"/>
    <w:rsid w:val="000131D5"/>
    <w:rsid w:val="000526FB"/>
    <w:rsid w:val="000A056E"/>
    <w:rsid w:val="000E49AC"/>
    <w:rsid w:val="00103B21"/>
    <w:rsid w:val="00155744"/>
    <w:rsid w:val="001A2D9B"/>
    <w:rsid w:val="001F2B60"/>
    <w:rsid w:val="00265D66"/>
    <w:rsid w:val="00275324"/>
    <w:rsid w:val="0028701D"/>
    <w:rsid w:val="002A0AAA"/>
    <w:rsid w:val="002D7B43"/>
    <w:rsid w:val="002F7CE6"/>
    <w:rsid w:val="00392DAC"/>
    <w:rsid w:val="003E10BD"/>
    <w:rsid w:val="004218AC"/>
    <w:rsid w:val="00467F55"/>
    <w:rsid w:val="0047079B"/>
    <w:rsid w:val="005274C3"/>
    <w:rsid w:val="005A0309"/>
    <w:rsid w:val="005A6059"/>
    <w:rsid w:val="006415E9"/>
    <w:rsid w:val="00647C53"/>
    <w:rsid w:val="006563D4"/>
    <w:rsid w:val="00665C47"/>
    <w:rsid w:val="00667273"/>
    <w:rsid w:val="00683EF2"/>
    <w:rsid w:val="006B2E2C"/>
    <w:rsid w:val="006E5487"/>
    <w:rsid w:val="007C6BD6"/>
    <w:rsid w:val="0081169F"/>
    <w:rsid w:val="00831363"/>
    <w:rsid w:val="00872CDD"/>
    <w:rsid w:val="008870B5"/>
    <w:rsid w:val="008A3CCA"/>
    <w:rsid w:val="009632E8"/>
    <w:rsid w:val="009F64BA"/>
    <w:rsid w:val="00A0597B"/>
    <w:rsid w:val="00A61165"/>
    <w:rsid w:val="00A71348"/>
    <w:rsid w:val="00A948B2"/>
    <w:rsid w:val="00B31D27"/>
    <w:rsid w:val="00B94663"/>
    <w:rsid w:val="00BC2A0A"/>
    <w:rsid w:val="00BC3918"/>
    <w:rsid w:val="00BC7133"/>
    <w:rsid w:val="00BF3893"/>
    <w:rsid w:val="00C62D4B"/>
    <w:rsid w:val="00C80EBF"/>
    <w:rsid w:val="00D102A1"/>
    <w:rsid w:val="00D37457"/>
    <w:rsid w:val="00D60D84"/>
    <w:rsid w:val="00D61CE0"/>
    <w:rsid w:val="00DD0EBC"/>
    <w:rsid w:val="00E5700D"/>
    <w:rsid w:val="00E63136"/>
    <w:rsid w:val="00E71A62"/>
    <w:rsid w:val="00E878DE"/>
    <w:rsid w:val="00EB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2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9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597B"/>
    <w:pPr>
      <w:ind w:left="720"/>
      <w:contextualSpacing/>
    </w:pPr>
  </w:style>
  <w:style w:type="paragraph" w:styleId="a5">
    <w:name w:val="Title"/>
    <w:basedOn w:val="a"/>
    <w:link w:val="a6"/>
    <w:qFormat/>
    <w:rsid w:val="00E71A62"/>
    <w:pPr>
      <w:widowControl w:val="0"/>
      <w:jc w:val="center"/>
    </w:pPr>
    <w:rPr>
      <w:rFonts w:ascii="Times New Roman" w:eastAsia="Times New Roman" w:hAnsi="Times New Roman"/>
      <w:szCs w:val="20"/>
      <w:lang w:val="en-US" w:eastAsia="ru-RU"/>
    </w:rPr>
  </w:style>
  <w:style w:type="character" w:customStyle="1" w:styleId="a6">
    <w:name w:val="Название Знак"/>
    <w:basedOn w:val="a0"/>
    <w:link w:val="a5"/>
    <w:rsid w:val="00E71A6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table" w:styleId="a7">
    <w:name w:val="Table Grid"/>
    <w:basedOn w:val="a1"/>
    <w:uiPriority w:val="59"/>
    <w:rsid w:val="00683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47C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C5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F64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64BA"/>
  </w:style>
  <w:style w:type="paragraph" w:styleId="ac">
    <w:name w:val="footer"/>
    <w:basedOn w:val="a"/>
    <w:link w:val="ad"/>
    <w:uiPriority w:val="99"/>
    <w:unhideWhenUsed/>
    <w:rsid w:val="009F64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6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2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9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597B"/>
    <w:pPr>
      <w:ind w:left="720"/>
      <w:contextualSpacing/>
    </w:pPr>
  </w:style>
  <w:style w:type="paragraph" w:styleId="a5">
    <w:name w:val="Title"/>
    <w:basedOn w:val="a"/>
    <w:link w:val="a6"/>
    <w:qFormat/>
    <w:rsid w:val="00E71A62"/>
    <w:pPr>
      <w:widowControl w:val="0"/>
      <w:jc w:val="center"/>
    </w:pPr>
    <w:rPr>
      <w:rFonts w:ascii="Times New Roman" w:eastAsia="Times New Roman" w:hAnsi="Times New Roman"/>
      <w:szCs w:val="20"/>
      <w:lang w:val="en-US" w:eastAsia="ru-RU"/>
    </w:rPr>
  </w:style>
  <w:style w:type="character" w:customStyle="1" w:styleId="a6">
    <w:name w:val="Название Знак"/>
    <w:basedOn w:val="a0"/>
    <w:link w:val="a5"/>
    <w:rsid w:val="00E71A6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table" w:styleId="a7">
    <w:name w:val="Table Grid"/>
    <w:basedOn w:val="a1"/>
    <w:uiPriority w:val="59"/>
    <w:rsid w:val="00683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47C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C5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F64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64BA"/>
  </w:style>
  <w:style w:type="paragraph" w:styleId="ac">
    <w:name w:val="footer"/>
    <w:basedOn w:val="a"/>
    <w:link w:val="ad"/>
    <w:uiPriority w:val="99"/>
    <w:unhideWhenUsed/>
    <w:rsid w:val="009F64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6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4792C-B2C9-4705-864B-8E31BEAFC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20785DC8.dotm</Template>
  <TotalTime>7</TotalTime>
  <Pages>1</Pages>
  <Words>186</Words>
  <Characters>1338</Characters>
  <Application>Microsoft Office Word</Application>
  <DocSecurity>0</DocSecurity>
  <Lines>43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lyakishev</dc:creator>
  <cp:keywords/>
  <dc:description/>
  <cp:lastModifiedBy>kim</cp:lastModifiedBy>
  <cp:revision>2</cp:revision>
  <cp:lastPrinted>2014-02-11T05:41:00Z</cp:lastPrinted>
  <dcterms:created xsi:type="dcterms:W3CDTF">2014-03-03T07:04:00Z</dcterms:created>
  <dcterms:modified xsi:type="dcterms:W3CDTF">2014-03-03T07:04:00Z</dcterms:modified>
</cp:coreProperties>
</file>